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6C3F" w14:textId="77777777" w:rsidR="006602E6" w:rsidRDefault="003F1874">
      <w:pPr>
        <w:spacing w:after="0" w:line="240" w:lineRule="exact"/>
        <w:jc w:val="center"/>
      </w:pPr>
      <w:r>
        <w:rPr>
          <w:rFonts w:ascii="Arial" w:hAnsi="Arial"/>
          <w:b/>
          <w:bCs/>
          <w:color w:val="1D2228"/>
          <w:sz w:val="20"/>
          <w:szCs w:val="20"/>
        </w:rPr>
        <w:t>PALATINE LIBRARY – EASY HOLIDAY APPETIZERS</w:t>
      </w:r>
      <w:r>
        <w:rPr>
          <w:b/>
          <w:bCs/>
          <w:sz w:val="24"/>
          <w:szCs w:val="24"/>
        </w:rPr>
        <w:t xml:space="preserve"> </w:t>
      </w:r>
    </w:p>
    <w:p w14:paraId="39128321" w14:textId="77777777" w:rsidR="006602E6" w:rsidRDefault="003F1874">
      <w:pPr>
        <w:spacing w:after="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8, 2023</w:t>
      </w:r>
    </w:p>
    <w:p w14:paraId="163D6574" w14:textId="77777777" w:rsidR="006602E6" w:rsidRDefault="006602E6">
      <w:pPr>
        <w:spacing w:after="0" w:line="240" w:lineRule="exact"/>
      </w:pPr>
    </w:p>
    <w:p w14:paraId="4C69CC29" w14:textId="77777777" w:rsidR="006602E6" w:rsidRDefault="006602E6">
      <w:pPr>
        <w:spacing w:after="0" w:line="240" w:lineRule="exact"/>
        <w:rPr>
          <w:b/>
          <w:bCs/>
        </w:rPr>
      </w:pPr>
    </w:p>
    <w:p w14:paraId="11CA2381" w14:textId="77777777" w:rsidR="006602E6" w:rsidRDefault="003F1874">
      <w:pPr>
        <w:spacing w:after="0" w:line="240" w:lineRule="exact"/>
        <w:rPr>
          <w:b/>
          <w:bCs/>
          <w:color w:val="FF0000"/>
        </w:rPr>
      </w:pPr>
      <w:r>
        <w:rPr>
          <w:b/>
          <w:bCs/>
          <w:color w:val="FF0000"/>
        </w:rPr>
        <w:t>Shrimp Cocktail Phyllo Cups</w:t>
      </w:r>
    </w:p>
    <w:p w14:paraId="12C0C0D7" w14:textId="77777777" w:rsidR="006602E6" w:rsidRDefault="003F1874">
      <w:pPr>
        <w:spacing w:after="0" w:line="240" w:lineRule="exact"/>
        <w:rPr>
          <w:b/>
          <w:bCs/>
        </w:rPr>
      </w:pPr>
      <w:r>
        <w:rPr>
          <w:b/>
          <w:bCs/>
        </w:rPr>
        <w:t>Pieces 15</w:t>
      </w:r>
    </w:p>
    <w:p w14:paraId="07B2BBB2" w14:textId="77777777" w:rsidR="006602E6" w:rsidRDefault="006602E6">
      <w:pPr>
        <w:spacing w:after="0" w:line="240" w:lineRule="exact"/>
        <w:rPr>
          <w:b/>
          <w:bCs/>
        </w:rPr>
      </w:pPr>
    </w:p>
    <w:p w14:paraId="6ED748FE" w14:textId="77777777" w:rsidR="006602E6" w:rsidRDefault="003F1874">
      <w:pPr>
        <w:spacing w:after="0" w:line="240" w:lineRule="exact"/>
      </w:pPr>
      <w:r>
        <w:rPr>
          <w:b/>
          <w:u w:val="single"/>
        </w:rPr>
        <w:t>Ingredients</w:t>
      </w:r>
      <w:r>
        <w:t>:</w:t>
      </w:r>
    </w:p>
    <w:p w14:paraId="5418345B" w14:textId="77777777" w:rsidR="006602E6" w:rsidRDefault="003F1874">
      <w:pPr>
        <w:spacing w:after="0" w:line="240" w:lineRule="exact"/>
      </w:pPr>
      <w:r>
        <w:t>~1 pound (20 pieces) cooked shrimp (26-30 count size) – small dice</w:t>
      </w:r>
    </w:p>
    <w:p w14:paraId="3F9D591B" w14:textId="77777777" w:rsidR="006602E6" w:rsidRDefault="003F1874">
      <w:pPr>
        <w:spacing w:after="0" w:line="240" w:lineRule="exact"/>
      </w:pPr>
      <w:r>
        <w:t xml:space="preserve">4 stalks celery – small dice – reserve celery </w:t>
      </w:r>
      <w:r>
        <w:t xml:space="preserve">leaves for </w:t>
      </w:r>
      <w:proofErr w:type="gramStart"/>
      <w:r>
        <w:t>garnish</w:t>
      </w:r>
      <w:proofErr w:type="gramEnd"/>
    </w:p>
    <w:p w14:paraId="127036AE" w14:textId="77777777" w:rsidR="006602E6" w:rsidRDefault="003F1874">
      <w:pPr>
        <w:spacing w:after="0" w:line="240" w:lineRule="exact"/>
      </w:pPr>
      <w:r>
        <w:t>3 TBS red onion – small dice</w:t>
      </w:r>
    </w:p>
    <w:p w14:paraId="75EE6AD4" w14:textId="77777777" w:rsidR="006602E6" w:rsidRDefault="003F1874">
      <w:pPr>
        <w:spacing w:after="0" w:line="240" w:lineRule="exact"/>
      </w:pPr>
      <w:r>
        <w:t>2 tsp lemon zest + 2 TBS lemon juice</w:t>
      </w:r>
    </w:p>
    <w:p w14:paraId="56853B01" w14:textId="77777777" w:rsidR="006602E6" w:rsidRDefault="003F1874">
      <w:pPr>
        <w:spacing w:after="0" w:line="240" w:lineRule="exact"/>
      </w:pPr>
      <w:r>
        <w:t>2 TBS olive oil</w:t>
      </w:r>
    </w:p>
    <w:p w14:paraId="50357618" w14:textId="77777777" w:rsidR="006602E6" w:rsidRDefault="003F1874">
      <w:pPr>
        <w:spacing w:after="0" w:line="240" w:lineRule="exact"/>
      </w:pPr>
      <w:r>
        <w:t>1/3 cup cocktail sauce</w:t>
      </w:r>
    </w:p>
    <w:p w14:paraId="2E0063AA" w14:textId="77777777" w:rsidR="006602E6" w:rsidRDefault="003F1874">
      <w:pPr>
        <w:spacing w:after="0" w:line="240" w:lineRule="exact"/>
      </w:pPr>
      <w:r>
        <w:t>15 frozen mini phyllo shells</w:t>
      </w:r>
    </w:p>
    <w:p w14:paraId="5FFC4EA4" w14:textId="77777777" w:rsidR="006602E6" w:rsidRDefault="003F1874">
      <w:pPr>
        <w:spacing w:after="0" w:line="240" w:lineRule="exact"/>
      </w:pPr>
      <w:r>
        <w:t>Salt/Pepper</w:t>
      </w:r>
    </w:p>
    <w:p w14:paraId="6D61DA45" w14:textId="77777777" w:rsidR="006602E6" w:rsidRDefault="006602E6">
      <w:pPr>
        <w:spacing w:after="0" w:line="240" w:lineRule="exact"/>
      </w:pPr>
    </w:p>
    <w:p w14:paraId="5DFF6A19" w14:textId="77777777" w:rsidR="006602E6" w:rsidRDefault="003F1874">
      <w:pPr>
        <w:spacing w:after="0" w:line="240" w:lineRule="exact"/>
      </w:pPr>
      <w:r>
        <w:rPr>
          <w:b/>
          <w:u w:val="single"/>
        </w:rPr>
        <w:t>Preparation</w:t>
      </w:r>
      <w:r>
        <w:t>:</w:t>
      </w:r>
    </w:p>
    <w:p w14:paraId="2A96239D" w14:textId="77777777" w:rsidR="006602E6" w:rsidRDefault="003F1874">
      <w:pPr>
        <w:spacing w:after="0" w:line="240" w:lineRule="exact"/>
      </w:pPr>
      <w:r>
        <w:t xml:space="preserve">Prebake phyllo shells on a parchment lined baking sheet at 375 for 5 </w:t>
      </w:r>
      <w:r>
        <w:t>minutes until browned.  Set aside to cool.</w:t>
      </w:r>
    </w:p>
    <w:p w14:paraId="5CE11267" w14:textId="77777777" w:rsidR="006602E6" w:rsidRDefault="006602E6">
      <w:pPr>
        <w:spacing w:after="0" w:line="240" w:lineRule="exact"/>
      </w:pPr>
    </w:p>
    <w:p w14:paraId="418BE77D" w14:textId="77777777" w:rsidR="006602E6" w:rsidRDefault="003F1874">
      <w:pPr>
        <w:spacing w:after="0" w:line="240" w:lineRule="exact"/>
      </w:pPr>
      <w:r>
        <w:t xml:space="preserve">Stir together shrimp, diced celery, red onion, lemon zest and juice, olive oil and cocktail sauce and season with salt and pepper.  Refrigerate for 1 hour to chill.  Divide shrimp salad among the phyllo shells.  Garnish with celery leaves. </w:t>
      </w:r>
    </w:p>
    <w:p w14:paraId="2F3C79BB" w14:textId="77777777" w:rsidR="006602E6" w:rsidRDefault="006602E6">
      <w:pPr>
        <w:spacing w:after="0" w:line="240" w:lineRule="exact"/>
      </w:pPr>
    </w:p>
    <w:p w14:paraId="3E16D42C" w14:textId="77777777" w:rsidR="006602E6" w:rsidRDefault="003F1874">
      <w:pPr>
        <w:spacing w:after="0" w:line="240" w:lineRule="exact"/>
        <w:rPr>
          <w:i/>
          <w:iCs/>
        </w:rPr>
      </w:pPr>
      <w:r>
        <w:rPr>
          <w:i/>
          <w:iCs/>
        </w:rPr>
        <w:t>NOTES: Can also use crab meat – swap cocktail sauce for mayonnaise.</w:t>
      </w:r>
    </w:p>
    <w:p w14:paraId="0CD682A4" w14:textId="77777777" w:rsidR="006602E6" w:rsidRDefault="006602E6">
      <w:pPr>
        <w:spacing w:after="0" w:line="240" w:lineRule="exact"/>
        <w:rPr>
          <w:i/>
          <w:iCs/>
        </w:rPr>
      </w:pPr>
    </w:p>
    <w:p w14:paraId="1C5E7B36" w14:textId="77777777" w:rsidR="006602E6" w:rsidRDefault="003F1874">
      <w:pPr>
        <w:spacing w:after="0" w:line="240" w:lineRule="exact"/>
        <w:rPr>
          <w:b/>
          <w:bCs/>
          <w:color w:val="FF0000"/>
        </w:rPr>
      </w:pPr>
      <w:r>
        <w:rPr>
          <w:b/>
          <w:bCs/>
          <w:color w:val="FF0000"/>
        </w:rPr>
        <w:t xml:space="preserve">Leek Jam and Fontina Crescents </w:t>
      </w:r>
    </w:p>
    <w:p w14:paraId="6FA991D8" w14:textId="77777777" w:rsidR="006602E6" w:rsidRDefault="003F187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Makes 8 </w:t>
      </w:r>
      <w:proofErr w:type="gramStart"/>
      <w:r>
        <w:rPr>
          <w:b/>
          <w:bCs/>
        </w:rPr>
        <w:t>servings</w:t>
      </w:r>
      <w:proofErr w:type="gramEnd"/>
    </w:p>
    <w:p w14:paraId="574CF365" w14:textId="77777777" w:rsidR="006602E6" w:rsidRDefault="006602E6">
      <w:pPr>
        <w:spacing w:after="0" w:line="240" w:lineRule="exact"/>
        <w:rPr>
          <w:u w:val="single"/>
        </w:rPr>
      </w:pPr>
    </w:p>
    <w:p w14:paraId="3E224122" w14:textId="77777777" w:rsidR="006602E6" w:rsidRDefault="003F1874">
      <w:pPr>
        <w:spacing w:after="0" w:line="240" w:lineRule="exact"/>
      </w:pPr>
      <w:r>
        <w:rPr>
          <w:b/>
          <w:bCs/>
          <w:u w:val="single"/>
        </w:rPr>
        <w:t>Ingredients</w:t>
      </w:r>
      <w:r>
        <w:rPr>
          <w:u w:val="single"/>
        </w:rPr>
        <w:t>:</w:t>
      </w:r>
    </w:p>
    <w:p w14:paraId="43298E37" w14:textId="77777777" w:rsidR="006602E6" w:rsidRDefault="003F1874">
      <w:pPr>
        <w:spacing w:after="0" w:line="240" w:lineRule="exact"/>
      </w:pPr>
      <w:r>
        <w:t xml:space="preserve">1 medium leek – dark green top removed and </w:t>
      </w:r>
      <w:proofErr w:type="gramStart"/>
      <w:r>
        <w:t>discarded</w:t>
      </w:r>
      <w:proofErr w:type="gramEnd"/>
      <w:r>
        <w:t xml:space="preserve"> </w:t>
      </w:r>
    </w:p>
    <w:p w14:paraId="2C41BE28" w14:textId="77777777" w:rsidR="006602E6" w:rsidRDefault="003F1874">
      <w:pPr>
        <w:spacing w:after="0" w:line="240" w:lineRule="exact"/>
      </w:pPr>
      <w:r>
        <w:t>2 TBS balsamic vinegar</w:t>
      </w:r>
    </w:p>
    <w:p w14:paraId="7128C6C4" w14:textId="77777777" w:rsidR="006602E6" w:rsidRDefault="003F1874">
      <w:pPr>
        <w:spacing w:after="0" w:line="240" w:lineRule="exact"/>
      </w:pPr>
      <w:r>
        <w:t>2 tsp honey</w:t>
      </w:r>
    </w:p>
    <w:p w14:paraId="445E3CEC" w14:textId="77777777" w:rsidR="006602E6" w:rsidRDefault="003F1874">
      <w:pPr>
        <w:spacing w:after="0" w:line="240" w:lineRule="exact"/>
      </w:pPr>
      <w:r>
        <w:t>Salt/Pepper to taste</w:t>
      </w:r>
    </w:p>
    <w:p w14:paraId="6E53FCFA" w14:textId="77777777" w:rsidR="006602E6" w:rsidRDefault="003F1874">
      <w:pPr>
        <w:spacing w:after="0" w:line="240" w:lineRule="exact"/>
      </w:pPr>
      <w:r>
        <w:t>1 (8oz) block fontina cheese – cut into ¼ inch thick slices</w:t>
      </w:r>
    </w:p>
    <w:p w14:paraId="271CFB75" w14:textId="77777777" w:rsidR="006602E6" w:rsidRDefault="003F1874">
      <w:pPr>
        <w:spacing w:after="0" w:line="240" w:lineRule="exact"/>
      </w:pPr>
      <w:r>
        <w:t>1 package crescent rolls</w:t>
      </w:r>
    </w:p>
    <w:p w14:paraId="1DE77C11" w14:textId="77777777" w:rsidR="006602E6" w:rsidRDefault="006602E6">
      <w:pPr>
        <w:spacing w:after="0" w:line="240" w:lineRule="exact"/>
      </w:pPr>
    </w:p>
    <w:p w14:paraId="548F535E" w14:textId="77777777" w:rsidR="006602E6" w:rsidRDefault="003F1874">
      <w:pPr>
        <w:spacing w:after="0" w:line="240" w:lineRule="exact"/>
      </w:pPr>
      <w:r>
        <w:rPr>
          <w:b/>
          <w:bCs/>
          <w:u w:val="single"/>
        </w:rPr>
        <w:t>Preparation</w:t>
      </w:r>
      <w:r>
        <w:rPr>
          <w:u w:val="single"/>
        </w:rPr>
        <w:t>:</w:t>
      </w:r>
    </w:p>
    <w:p w14:paraId="197E2A06" w14:textId="77777777" w:rsidR="006602E6" w:rsidRDefault="003F1874">
      <w:pPr>
        <w:pStyle w:val="ListParagraph"/>
        <w:spacing w:after="0" w:line="240" w:lineRule="exact"/>
        <w:ind w:left="0"/>
      </w:pPr>
      <w:r>
        <w:t>Cut the leek in ½ leaving the root intact.  Run under cold water to wash out any dirt in-between layers.  Slice into ½ moon strips.  Melt 1 TBS butter in medium skillet over medium heat.  Add leeks and sauté with 1 tsp of salt until leeks begin to brown – about 10 minutes.  Add vinegar and honey and cook stirring constantly until vinegar-mixture clings to leek pieces. Remove from heat.</w:t>
      </w:r>
    </w:p>
    <w:p w14:paraId="181ED8BC" w14:textId="77777777" w:rsidR="006602E6" w:rsidRDefault="006602E6">
      <w:pPr>
        <w:pStyle w:val="ListParagraph"/>
        <w:spacing w:after="0" w:line="240" w:lineRule="exact"/>
        <w:ind w:left="0"/>
      </w:pPr>
    </w:p>
    <w:p w14:paraId="726D72BE" w14:textId="77777777" w:rsidR="006602E6" w:rsidRDefault="003F1874">
      <w:pPr>
        <w:pStyle w:val="ListParagraph"/>
        <w:spacing w:after="0" w:line="240" w:lineRule="exact"/>
        <w:ind w:left="0"/>
      </w:pPr>
      <w:r>
        <w:t xml:space="preserve">Separate crescents into 8 triangles.  Spread with leek jam and place 1 piece of fontina cheese at end.  Roll into crescents and place on baking sheet.  Bake at 375F for 9-12 minutes.  Serve warm or at room temperature.  </w:t>
      </w:r>
    </w:p>
    <w:p w14:paraId="6BD7EA0B" w14:textId="77777777" w:rsidR="006602E6" w:rsidRDefault="006602E6">
      <w:pPr>
        <w:spacing w:after="0" w:line="240" w:lineRule="exact"/>
        <w:rPr>
          <w:b/>
          <w:bCs/>
          <w:color w:val="FF0000"/>
        </w:rPr>
      </w:pPr>
    </w:p>
    <w:p w14:paraId="553A8E1F" w14:textId="77777777" w:rsidR="006602E6" w:rsidRDefault="003F1874">
      <w:pPr>
        <w:spacing w:after="0" w:line="240" w:lineRule="exact"/>
        <w:rPr>
          <w:i/>
          <w:iCs/>
        </w:rPr>
      </w:pPr>
      <w:r>
        <w:rPr>
          <w:i/>
          <w:iCs/>
        </w:rPr>
        <w:t>NOTES: Can easily be transformed into a dip – Substitute fontina cheese with brie round.  Remove top rind of brie wheel to expose soft cheese - spread jam on top of brie – bake at 400 for 25-30 minutes or until cheese is melted and gooey - serve with Puff Pastry “Crackers” (see recipe below)</w:t>
      </w:r>
    </w:p>
    <w:p w14:paraId="426B2B48" w14:textId="77777777" w:rsidR="006602E6" w:rsidRDefault="006602E6">
      <w:pPr>
        <w:spacing w:after="0" w:line="240" w:lineRule="exact"/>
      </w:pPr>
    </w:p>
    <w:p w14:paraId="246831D7" w14:textId="77777777" w:rsidR="006602E6" w:rsidRDefault="006602E6">
      <w:pPr>
        <w:spacing w:after="0" w:line="240" w:lineRule="exact"/>
        <w:rPr>
          <w:b/>
          <w:bCs/>
          <w:color w:val="FF0000"/>
        </w:rPr>
      </w:pPr>
    </w:p>
    <w:p w14:paraId="4C4CBFEC" w14:textId="77777777" w:rsidR="006602E6" w:rsidRDefault="006602E6">
      <w:pPr>
        <w:pageBreakBefore/>
        <w:rPr>
          <w:b/>
          <w:bCs/>
          <w:color w:val="FF0000"/>
        </w:rPr>
      </w:pPr>
    </w:p>
    <w:p w14:paraId="376BB121" w14:textId="77777777" w:rsidR="006602E6" w:rsidRDefault="003F1874">
      <w:pPr>
        <w:spacing w:after="0" w:line="240" w:lineRule="exact"/>
        <w:rPr>
          <w:b/>
          <w:bCs/>
          <w:color w:val="FF0000"/>
        </w:rPr>
      </w:pPr>
      <w:r>
        <w:rPr>
          <w:b/>
          <w:bCs/>
          <w:color w:val="FF0000"/>
        </w:rPr>
        <w:t>Chorizo and Cream Cheese Stuffed Dates</w:t>
      </w:r>
    </w:p>
    <w:p w14:paraId="39770426" w14:textId="77777777" w:rsidR="006602E6" w:rsidRDefault="003F1874">
      <w:pPr>
        <w:spacing w:after="0" w:line="240" w:lineRule="exact"/>
      </w:pPr>
      <w:r>
        <w:t>Pieces 16</w:t>
      </w:r>
    </w:p>
    <w:p w14:paraId="25E6F262" w14:textId="77777777" w:rsidR="006602E6" w:rsidRDefault="006602E6">
      <w:pPr>
        <w:spacing w:after="0" w:line="240" w:lineRule="exact"/>
        <w:rPr>
          <w:b/>
          <w:bCs/>
        </w:rPr>
      </w:pPr>
    </w:p>
    <w:p w14:paraId="27ED6581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Ingredients:</w:t>
      </w:r>
    </w:p>
    <w:p w14:paraId="595BDFC7" w14:textId="77777777" w:rsidR="006602E6" w:rsidRDefault="003F1874">
      <w:pPr>
        <w:spacing w:after="0" w:line="240" w:lineRule="exact"/>
      </w:pPr>
      <w:r>
        <w:t>16 dried and pitted dates</w:t>
      </w:r>
    </w:p>
    <w:p w14:paraId="34A4ADEF" w14:textId="77777777" w:rsidR="006602E6" w:rsidRDefault="003F1874">
      <w:pPr>
        <w:spacing w:after="0" w:line="240" w:lineRule="exact"/>
      </w:pPr>
      <w:r>
        <w:t>8 oz Mexican chorizo</w:t>
      </w:r>
    </w:p>
    <w:p w14:paraId="2CB17F18" w14:textId="77777777" w:rsidR="006602E6" w:rsidRDefault="003F1874">
      <w:pPr>
        <w:spacing w:after="0" w:line="240" w:lineRule="exact"/>
      </w:pPr>
      <w:r>
        <w:t>1 shallot – small dice</w:t>
      </w:r>
    </w:p>
    <w:p w14:paraId="30658A52" w14:textId="77777777" w:rsidR="006602E6" w:rsidRDefault="003F1874">
      <w:pPr>
        <w:spacing w:after="0" w:line="240" w:lineRule="exact"/>
      </w:pPr>
      <w:r>
        <w:t>4 oz cream cheese</w:t>
      </w:r>
    </w:p>
    <w:p w14:paraId="42783405" w14:textId="77777777" w:rsidR="006602E6" w:rsidRDefault="003F1874">
      <w:pPr>
        <w:spacing w:after="0" w:line="240" w:lineRule="exact"/>
      </w:pPr>
      <w:r>
        <w:t>1 small bunch cilantro</w:t>
      </w:r>
    </w:p>
    <w:p w14:paraId="1870818E" w14:textId="77777777" w:rsidR="006602E6" w:rsidRDefault="006602E6">
      <w:pPr>
        <w:spacing w:after="0" w:line="240" w:lineRule="exact"/>
        <w:rPr>
          <w:u w:val="single"/>
        </w:rPr>
      </w:pPr>
    </w:p>
    <w:p w14:paraId="2F26E0FB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Preparation:</w:t>
      </w:r>
    </w:p>
    <w:p w14:paraId="0191C019" w14:textId="77777777" w:rsidR="006602E6" w:rsidRDefault="003F1874">
      <w:pPr>
        <w:spacing w:after="0" w:line="240" w:lineRule="exact"/>
      </w:pPr>
      <w:r>
        <w:t xml:space="preserve">Preheat the oven to 400F degrees.  </w:t>
      </w:r>
    </w:p>
    <w:p w14:paraId="4F833A6D" w14:textId="77777777" w:rsidR="006602E6" w:rsidRDefault="006602E6">
      <w:pPr>
        <w:spacing w:after="0" w:line="240" w:lineRule="exact"/>
      </w:pPr>
    </w:p>
    <w:p w14:paraId="78653C0A" w14:textId="77777777" w:rsidR="006602E6" w:rsidRDefault="003F1874">
      <w:pPr>
        <w:spacing w:after="0" w:line="240" w:lineRule="exact"/>
      </w:pPr>
      <w:r>
        <w:t xml:space="preserve">In a small skillet, </w:t>
      </w:r>
      <w:r>
        <w:t xml:space="preserve">sauté shallot and chorizo.  Once chorizo is cooked through, fold in cream cheese to melt.  Remove from heat, add in chopped </w:t>
      </w:r>
      <w:proofErr w:type="gramStart"/>
      <w:r>
        <w:t>cilantro</w:t>
      </w:r>
      <w:proofErr w:type="gramEnd"/>
      <w:r>
        <w:t xml:space="preserve"> and stir to combine.  Set aside to cool.</w:t>
      </w:r>
    </w:p>
    <w:p w14:paraId="5EBD4C22" w14:textId="77777777" w:rsidR="006602E6" w:rsidRDefault="006602E6">
      <w:pPr>
        <w:spacing w:after="0" w:line="240" w:lineRule="exact"/>
      </w:pPr>
    </w:p>
    <w:p w14:paraId="1F1EA1F9" w14:textId="77777777" w:rsidR="006602E6" w:rsidRDefault="003F1874">
      <w:pPr>
        <w:spacing w:after="0" w:line="240" w:lineRule="exact"/>
      </w:pPr>
      <w:r>
        <w:t xml:space="preserve">Using a small paring knife, cut a small opening in the top of the date to create a “pocket”.  Spoon 1 TBS of chorizo mixture into </w:t>
      </w:r>
      <w:proofErr w:type="gramStart"/>
      <w:r>
        <w:t>date</w:t>
      </w:r>
      <w:proofErr w:type="gramEnd"/>
      <w:r>
        <w:t xml:space="preserve">.  Place stuffed dates in a baking dish and bake for 20-30 minutes until browned on top.  </w:t>
      </w:r>
    </w:p>
    <w:p w14:paraId="75389D54" w14:textId="77777777" w:rsidR="006602E6" w:rsidRDefault="006602E6">
      <w:pPr>
        <w:spacing w:after="0" w:line="240" w:lineRule="exact"/>
      </w:pPr>
    </w:p>
    <w:p w14:paraId="17F8917C" w14:textId="77777777" w:rsidR="006602E6" w:rsidRDefault="003F1874">
      <w:pPr>
        <w:spacing w:after="0" w:line="240" w:lineRule="exact"/>
        <w:rPr>
          <w:i/>
          <w:iCs/>
        </w:rPr>
      </w:pPr>
      <w:r>
        <w:rPr>
          <w:i/>
          <w:iCs/>
        </w:rPr>
        <w:t xml:space="preserve">NOTES: Can substitute ground Italian sausage for chorizo if desired.   </w:t>
      </w:r>
    </w:p>
    <w:p w14:paraId="35F2002A" w14:textId="77777777" w:rsidR="006602E6" w:rsidRDefault="006602E6">
      <w:pPr>
        <w:spacing w:after="0" w:line="240" w:lineRule="exact"/>
      </w:pPr>
    </w:p>
    <w:p w14:paraId="1FFD14FD" w14:textId="77777777" w:rsidR="006602E6" w:rsidRDefault="006602E6">
      <w:pPr>
        <w:spacing w:after="0" w:line="240" w:lineRule="exact"/>
      </w:pPr>
    </w:p>
    <w:p w14:paraId="4B1AFD8F" w14:textId="77777777" w:rsidR="006602E6" w:rsidRDefault="003F1874">
      <w:pPr>
        <w:spacing w:after="0" w:line="240" w:lineRule="exact"/>
        <w:rPr>
          <w:b/>
          <w:bCs/>
          <w:color w:val="FF0000"/>
        </w:rPr>
      </w:pPr>
      <w:r>
        <w:rPr>
          <w:b/>
          <w:bCs/>
          <w:color w:val="FF0000"/>
        </w:rPr>
        <w:t>Mixed Nuts with Crispy Herbs and Garlic</w:t>
      </w:r>
    </w:p>
    <w:p w14:paraId="657E3402" w14:textId="77777777" w:rsidR="006602E6" w:rsidRDefault="003F187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Makes 4 </w:t>
      </w:r>
      <w:proofErr w:type="gramStart"/>
      <w:r>
        <w:rPr>
          <w:b/>
          <w:bCs/>
        </w:rPr>
        <w:t>cups</w:t>
      </w:r>
      <w:proofErr w:type="gramEnd"/>
      <w:r>
        <w:rPr>
          <w:b/>
          <w:bCs/>
        </w:rPr>
        <w:t xml:space="preserve"> </w:t>
      </w:r>
    </w:p>
    <w:p w14:paraId="359E217F" w14:textId="77777777" w:rsidR="006602E6" w:rsidRDefault="006602E6">
      <w:pPr>
        <w:spacing w:after="0" w:line="240" w:lineRule="exact"/>
        <w:rPr>
          <w:u w:val="single"/>
        </w:rPr>
      </w:pPr>
    </w:p>
    <w:p w14:paraId="0E77C6C7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Ingredients:</w:t>
      </w:r>
    </w:p>
    <w:p w14:paraId="24117844" w14:textId="77777777" w:rsidR="006602E6" w:rsidRDefault="003F1874">
      <w:pPr>
        <w:spacing w:after="0" w:line="240" w:lineRule="exact"/>
      </w:pPr>
      <w:r>
        <w:t>4 cups raw mixed nuts</w:t>
      </w:r>
    </w:p>
    <w:p w14:paraId="4D3F967A" w14:textId="77777777" w:rsidR="006602E6" w:rsidRDefault="003F1874">
      <w:pPr>
        <w:spacing w:after="0" w:line="240" w:lineRule="exact"/>
      </w:pPr>
      <w:r>
        <w:t>Extra Virgin Olive Oil – for frying</w:t>
      </w:r>
    </w:p>
    <w:p w14:paraId="1B7CB4FE" w14:textId="77777777" w:rsidR="006602E6" w:rsidRDefault="003F1874">
      <w:pPr>
        <w:spacing w:after="0" w:line="240" w:lineRule="exact"/>
      </w:pPr>
      <w:r>
        <w:t xml:space="preserve">6 garlic cloves – thinly </w:t>
      </w:r>
      <w:proofErr w:type="gramStart"/>
      <w:r>
        <w:t>sliced</w:t>
      </w:r>
      <w:proofErr w:type="gramEnd"/>
    </w:p>
    <w:p w14:paraId="1A38329E" w14:textId="77777777" w:rsidR="006602E6" w:rsidRDefault="003F1874">
      <w:pPr>
        <w:spacing w:after="0" w:line="240" w:lineRule="exact"/>
      </w:pPr>
      <w:r>
        <w:t xml:space="preserve">6 rosemary springs – </w:t>
      </w:r>
      <w:proofErr w:type="gramStart"/>
      <w:r>
        <w:t>stemmed</w:t>
      </w:r>
      <w:proofErr w:type="gramEnd"/>
    </w:p>
    <w:p w14:paraId="78FA8FAB" w14:textId="77777777" w:rsidR="006602E6" w:rsidRDefault="003F1874">
      <w:pPr>
        <w:spacing w:after="0" w:line="240" w:lineRule="exact"/>
      </w:pPr>
      <w:r>
        <w:t>½ cup lightly packed sage leaves – lightly chopped</w:t>
      </w:r>
    </w:p>
    <w:p w14:paraId="3F667CC5" w14:textId="77777777" w:rsidR="006602E6" w:rsidRDefault="003F1874">
      <w:pPr>
        <w:spacing w:after="0" w:line="240" w:lineRule="exact"/>
      </w:pPr>
      <w:r>
        <w:t>Salt/Pepper to taste</w:t>
      </w:r>
    </w:p>
    <w:p w14:paraId="59CD6FE6" w14:textId="77777777" w:rsidR="006602E6" w:rsidRDefault="006602E6">
      <w:pPr>
        <w:spacing w:after="0" w:line="240" w:lineRule="exact"/>
      </w:pPr>
    </w:p>
    <w:p w14:paraId="394ABEB2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Preparation:</w:t>
      </w:r>
    </w:p>
    <w:p w14:paraId="03827AF9" w14:textId="77777777" w:rsidR="006602E6" w:rsidRDefault="003F1874">
      <w:pPr>
        <w:spacing w:after="0" w:line="240" w:lineRule="exact"/>
      </w:pPr>
      <w:r>
        <w:t xml:space="preserve">Preheat oven to </w:t>
      </w:r>
      <w:r>
        <w:t>350. Spread the nuts on a rimmed baking sheet and toast for 8-10 minutes until fragrant and golden.  Let cool.</w:t>
      </w:r>
    </w:p>
    <w:p w14:paraId="3FB460CC" w14:textId="77777777" w:rsidR="006602E6" w:rsidRDefault="006602E6">
      <w:pPr>
        <w:spacing w:after="0" w:line="240" w:lineRule="exact"/>
      </w:pPr>
    </w:p>
    <w:p w14:paraId="05F250BF" w14:textId="77777777" w:rsidR="006602E6" w:rsidRDefault="003F1874">
      <w:pPr>
        <w:spacing w:after="0" w:line="240" w:lineRule="exact"/>
      </w:pPr>
      <w:r>
        <w:t xml:space="preserve">In a large skillet, heat ¼ inch of olive oil until shimmering.  Add the garlic and cook over moderate heat stiffing until golden and crisp.  Transfer to a paper-towel lined plate to drain.  </w:t>
      </w:r>
    </w:p>
    <w:p w14:paraId="3C1072AC" w14:textId="77777777" w:rsidR="006602E6" w:rsidRDefault="006602E6">
      <w:pPr>
        <w:spacing w:after="0" w:line="240" w:lineRule="exact"/>
      </w:pPr>
    </w:p>
    <w:p w14:paraId="5E0C0EAB" w14:textId="77777777" w:rsidR="006602E6" w:rsidRDefault="003F1874">
      <w:pPr>
        <w:spacing w:after="0" w:line="240" w:lineRule="exact"/>
      </w:pPr>
      <w:r>
        <w:t xml:space="preserve">Add the rosemary and sage into the skillet and cook until the sizzling slows, and the herbs and cook until they are crisp – about 30 seconds. Transfer to paper towel to drain.  </w:t>
      </w:r>
    </w:p>
    <w:p w14:paraId="0F9B9C54" w14:textId="77777777" w:rsidR="006602E6" w:rsidRDefault="006602E6">
      <w:pPr>
        <w:spacing w:after="0" w:line="240" w:lineRule="exact"/>
      </w:pPr>
    </w:p>
    <w:p w14:paraId="5FC8ECB3" w14:textId="77777777" w:rsidR="006602E6" w:rsidRDefault="003F1874">
      <w:pPr>
        <w:spacing w:after="0" w:line="240" w:lineRule="exact"/>
      </w:pPr>
      <w:r>
        <w:t xml:space="preserve">Pour off all but 2 TBS of the garlic-herb oil and add toasted nuts.  Cook over moderate heat until the nuts are warm and coated in </w:t>
      </w:r>
      <w:proofErr w:type="gramStart"/>
      <w:r>
        <w:t>the oil</w:t>
      </w:r>
      <w:proofErr w:type="gramEnd"/>
      <w:r>
        <w:t xml:space="preserve">.  Remove to mixing bowl, add garlic and herbs.  Stir to combine.  Serve warm or at room temperature.  </w:t>
      </w:r>
    </w:p>
    <w:p w14:paraId="3A2D72FB" w14:textId="77777777" w:rsidR="006602E6" w:rsidRDefault="006602E6">
      <w:pPr>
        <w:spacing w:after="0" w:line="240" w:lineRule="exact"/>
      </w:pPr>
    </w:p>
    <w:p w14:paraId="7CA0ECDC" w14:textId="77777777" w:rsidR="006602E6" w:rsidRDefault="003F1874">
      <w:pPr>
        <w:spacing w:after="0" w:line="240" w:lineRule="exact"/>
        <w:rPr>
          <w:i/>
          <w:iCs/>
        </w:rPr>
      </w:pPr>
      <w:r>
        <w:rPr>
          <w:i/>
          <w:iCs/>
        </w:rPr>
        <w:t xml:space="preserve">NOTES: </w:t>
      </w:r>
    </w:p>
    <w:p w14:paraId="44ABA06B" w14:textId="77777777" w:rsidR="006602E6" w:rsidRDefault="003F1874">
      <w:pPr>
        <w:pStyle w:val="ListParagraph"/>
        <w:numPr>
          <w:ilvl w:val="0"/>
          <w:numId w:val="1"/>
        </w:numPr>
        <w:spacing w:after="0" w:line="240" w:lineRule="exact"/>
        <w:rPr>
          <w:i/>
          <w:iCs/>
        </w:rPr>
      </w:pPr>
      <w:r>
        <w:rPr>
          <w:i/>
          <w:iCs/>
        </w:rPr>
        <w:t>Mixed nuts can be stored in an airtight container at room temperature for up to 5 days.</w:t>
      </w:r>
    </w:p>
    <w:p w14:paraId="07360350" w14:textId="77777777" w:rsidR="006602E6" w:rsidRDefault="003F1874">
      <w:pPr>
        <w:pStyle w:val="ListParagraph"/>
        <w:numPr>
          <w:ilvl w:val="0"/>
          <w:numId w:val="1"/>
        </w:numPr>
        <w:spacing w:after="0" w:line="240" w:lineRule="exact"/>
        <w:rPr>
          <w:i/>
          <w:iCs/>
        </w:rPr>
      </w:pPr>
      <w:r>
        <w:rPr>
          <w:i/>
          <w:iCs/>
        </w:rPr>
        <w:t xml:space="preserve">Can substitute mixed olives for nuts.  Skip nut toast, create herb/garlic oil and stir into olives.  Cover and refrigerate for at least 30 minutes. </w:t>
      </w:r>
    </w:p>
    <w:p w14:paraId="3E29D0C1" w14:textId="77777777" w:rsidR="006602E6" w:rsidRDefault="006602E6">
      <w:pPr>
        <w:spacing w:after="0" w:line="240" w:lineRule="exact"/>
        <w:rPr>
          <w:b/>
          <w:bCs/>
        </w:rPr>
      </w:pPr>
    </w:p>
    <w:p w14:paraId="653A5AE5" w14:textId="77777777" w:rsidR="006602E6" w:rsidRDefault="006602E6">
      <w:pPr>
        <w:spacing w:after="0" w:line="240" w:lineRule="exact"/>
        <w:rPr>
          <w:b/>
          <w:bCs/>
          <w:color w:val="FF0000"/>
        </w:rPr>
      </w:pPr>
    </w:p>
    <w:p w14:paraId="0ABDFAC8" w14:textId="77777777" w:rsidR="006602E6" w:rsidRDefault="003F1874">
      <w:pPr>
        <w:spacing w:after="0" w:line="240" w:lineRule="exact"/>
        <w:rPr>
          <w:b/>
          <w:bCs/>
          <w:color w:val="FF0000"/>
        </w:rPr>
      </w:pPr>
      <w:r>
        <w:rPr>
          <w:b/>
          <w:bCs/>
          <w:color w:val="FF0000"/>
        </w:rPr>
        <w:t>Puff Pastry “Crackers”</w:t>
      </w:r>
    </w:p>
    <w:p w14:paraId="354A7A3D" w14:textId="77777777" w:rsidR="006602E6" w:rsidRDefault="003F1874">
      <w:pPr>
        <w:spacing w:after="0" w:line="240" w:lineRule="exact"/>
      </w:pPr>
      <w:r>
        <w:t>Pieces 16</w:t>
      </w:r>
    </w:p>
    <w:p w14:paraId="054036C1" w14:textId="77777777" w:rsidR="006602E6" w:rsidRDefault="006602E6">
      <w:pPr>
        <w:spacing w:after="0" w:line="240" w:lineRule="exact"/>
        <w:rPr>
          <w:b/>
          <w:bCs/>
        </w:rPr>
      </w:pPr>
    </w:p>
    <w:p w14:paraId="0B812D42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Ingredients:</w:t>
      </w:r>
    </w:p>
    <w:p w14:paraId="75B1F7B8" w14:textId="77777777" w:rsidR="006602E6" w:rsidRDefault="003F1874">
      <w:pPr>
        <w:spacing w:after="0" w:line="240" w:lineRule="exact"/>
      </w:pPr>
      <w:r>
        <w:t>1 sheet puff pastry</w:t>
      </w:r>
    </w:p>
    <w:p w14:paraId="47793745" w14:textId="77777777" w:rsidR="006602E6" w:rsidRDefault="003F1874">
      <w:pPr>
        <w:spacing w:after="0" w:line="240" w:lineRule="exact"/>
      </w:pPr>
      <w:r>
        <w:t>All-purpose flour – for dusting</w:t>
      </w:r>
    </w:p>
    <w:p w14:paraId="104A1B6D" w14:textId="77777777" w:rsidR="006602E6" w:rsidRDefault="003F1874">
      <w:pPr>
        <w:spacing w:after="0" w:line="240" w:lineRule="exact"/>
      </w:pPr>
      <w:r>
        <w:t xml:space="preserve"> </w:t>
      </w:r>
    </w:p>
    <w:p w14:paraId="060AD169" w14:textId="77777777" w:rsidR="006602E6" w:rsidRDefault="003F1874">
      <w:pPr>
        <w:spacing w:after="0" w:line="240" w:lineRule="exact"/>
        <w:rPr>
          <w:u w:val="single"/>
        </w:rPr>
      </w:pPr>
      <w:r>
        <w:rPr>
          <w:u w:val="single"/>
        </w:rPr>
        <w:t>Preparation:</w:t>
      </w:r>
    </w:p>
    <w:p w14:paraId="68104E15" w14:textId="77777777" w:rsidR="006602E6" w:rsidRDefault="003F1874">
      <w:pPr>
        <w:spacing w:after="0" w:line="240" w:lineRule="exact"/>
      </w:pPr>
      <w:r>
        <w:lastRenderedPageBreak/>
        <w:t xml:space="preserve">Preheat oven to 400.  Roll out the puff pastry into a 10-inch square (1/8 inch thick).  Cut into 16 squares.  Place on an unlined baking sheet and top with a second baking sheet to press the </w:t>
      </w:r>
      <w:r>
        <w:t xml:space="preserve">dough down.  Bake (with the top baking sheet in place) for 25-30 minutes or until browned.  </w:t>
      </w:r>
    </w:p>
    <w:p w14:paraId="54906A86" w14:textId="77777777" w:rsidR="006602E6" w:rsidRDefault="006602E6">
      <w:pPr>
        <w:spacing w:after="0" w:line="240" w:lineRule="exact"/>
      </w:pPr>
    </w:p>
    <w:sectPr w:rsidR="006602E6">
      <w:pgSz w:w="12240" w:h="15840"/>
      <w:pgMar w:top="288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85C1" w14:textId="77777777" w:rsidR="003F1874" w:rsidRDefault="003F1874">
      <w:pPr>
        <w:spacing w:after="0" w:line="240" w:lineRule="auto"/>
      </w:pPr>
      <w:r>
        <w:separator/>
      </w:r>
    </w:p>
  </w:endnote>
  <w:endnote w:type="continuationSeparator" w:id="0">
    <w:p w14:paraId="1DEEC1BD" w14:textId="77777777" w:rsidR="003F1874" w:rsidRDefault="003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69ED" w14:textId="77777777" w:rsidR="003F1874" w:rsidRDefault="003F18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70AFEB" w14:textId="77777777" w:rsidR="003F1874" w:rsidRDefault="003F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89F"/>
    <w:multiLevelType w:val="multilevel"/>
    <w:tmpl w:val="9E6410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44376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02E6"/>
    <w:rsid w:val="003F1874"/>
    <w:rsid w:val="006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64CB"/>
  <w15:docId w15:val="{F93D0818-3693-4D41-9D36-E766B29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Conway</dc:creator>
  <dc:description/>
  <cp:lastModifiedBy>Miyuki Scovel</cp:lastModifiedBy>
  <cp:revision>2</cp:revision>
  <dcterms:created xsi:type="dcterms:W3CDTF">2023-11-06T23:47:00Z</dcterms:created>
  <dcterms:modified xsi:type="dcterms:W3CDTF">2023-11-06T23:47:00Z</dcterms:modified>
</cp:coreProperties>
</file>